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A870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  <w:t>OBRAZAC</w:t>
      </w:r>
    </w:p>
    <w:p w14:paraId="304CCF51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  <w:t>Zahtjeva za dodjelom potpora  iz</w:t>
      </w:r>
    </w:p>
    <w:p w14:paraId="0DBA2F38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  <w:t>„Programa potpora poljoprivredi na području Općine Popovac za razdoblje 2023.-2026.godine“</w:t>
      </w:r>
    </w:p>
    <w:p w14:paraId="3AB23430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188DBCB" w14:textId="77777777" w:rsidR="00AB175B" w:rsidRDefault="000000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4B083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>OPĆENITI DIO ZAHTJEVA</w:t>
      </w:r>
    </w:p>
    <w:p w14:paraId="5A64EA17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C754B0C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ACCEB44" w14:textId="77777777" w:rsidR="00AB175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PODACI O PODNOSITELJU:</w:t>
      </w:r>
    </w:p>
    <w:p w14:paraId="526A7CB9" w14:textId="77777777" w:rsidR="00AB175B" w:rsidRDefault="00AB175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tbl>
      <w:tblPr>
        <w:tblW w:w="10065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5"/>
        <w:gridCol w:w="5550"/>
      </w:tblGrid>
      <w:tr w:rsidR="00AB175B" w14:paraId="50DD811D" w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AA22" w14:textId="77777777" w:rsidR="00AB1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NAZIV POSLOVNOG SUBJEKTA / NAZIV OBRTA/  OPG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DE4" w14:textId="77777777" w:rsidR="00AB175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ODGOVORNA OSOBA ZA PRAVNE OSOBE  (ime i prezime)</w:t>
            </w:r>
          </w:p>
        </w:tc>
      </w:tr>
      <w:tr w:rsidR="00AB175B" w14:paraId="2455B145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14D8" w14:textId="77777777" w:rsidR="00AB175B" w:rsidRDefault="00AB17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7E1B" w14:textId="77777777" w:rsidR="00AB175B" w:rsidRDefault="00AB1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AB175B" w14:paraId="0B3453E6" w14:textId="7777777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6748" w14:textId="77777777" w:rsidR="00AB175B" w:rsidRDefault="00AB175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  <w:p w14:paraId="3A4CE603" w14:textId="77777777" w:rsidR="00AB175B" w:rsidRDefault="00AB175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5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C50D" w14:textId="77777777" w:rsidR="00AB175B" w:rsidRDefault="00AB17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AB175B" w14:paraId="2B87254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5FAA" w14:textId="77777777" w:rsidR="00AB175B" w:rsidRDefault="00AB175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F70A" w14:textId="77777777" w:rsidR="00AB1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OIB</w:t>
            </w:r>
          </w:p>
        </w:tc>
      </w:tr>
      <w:tr w:rsidR="00AB175B" w14:paraId="26505776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1AA8" w14:textId="77777777" w:rsidR="00AB175B" w:rsidRDefault="00AB175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9C63" w14:textId="77777777" w:rsidR="00AB175B" w:rsidRDefault="00AB17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AB175B" w14:paraId="70F7CAEF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0702" w14:textId="77777777" w:rsidR="00AB175B" w:rsidRDefault="00AB175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B9F5" w14:textId="77777777" w:rsidR="00AB175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MIBPG</w:t>
            </w:r>
          </w:p>
        </w:tc>
      </w:tr>
      <w:tr w:rsidR="00AB175B" w14:paraId="2EE7E66D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3858" w14:textId="77777777" w:rsidR="00AB175B" w:rsidRDefault="00AB175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7C2F" w14:textId="77777777" w:rsidR="00AB175B" w:rsidRDefault="00AB1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AB175B" w14:paraId="300DE3C9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A4CA" w14:textId="77777777" w:rsidR="00AB175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ADRESA - SJEDIŠTE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8DE8" w14:textId="77777777" w:rsidR="00AB175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Tel /mail:</w:t>
            </w:r>
          </w:p>
        </w:tc>
      </w:tr>
      <w:tr w:rsidR="00AB175B" w14:paraId="65BB0BE4" w14:textId="7777777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5C14" w14:textId="77777777" w:rsidR="00AB175B" w:rsidRDefault="00AB175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  <w:p w14:paraId="30213EBD" w14:textId="77777777" w:rsidR="00AB175B" w:rsidRDefault="00AB175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  <w:p w14:paraId="0670997A" w14:textId="77777777" w:rsidR="00AB175B" w:rsidRDefault="00AB175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955E" w14:textId="77777777" w:rsidR="00AB175B" w:rsidRDefault="00AB17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AB175B" w14:paraId="745BEAC0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1460" w14:textId="77777777" w:rsidR="00AB175B" w:rsidRDefault="00AB175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8BF5" w14:textId="77777777" w:rsidR="00AB1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DJELATNOST</w:t>
            </w:r>
          </w:p>
        </w:tc>
      </w:tr>
      <w:tr w:rsidR="00AB175B" w14:paraId="56D61652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C329" w14:textId="77777777" w:rsidR="00AB175B" w:rsidRDefault="00AB175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B5A9" w14:textId="77777777" w:rsidR="00AB175B" w:rsidRDefault="00AB17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AB175B" w14:paraId="549FF13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206D" w14:textId="77777777" w:rsidR="00AB1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bookmarkStart w:id="0" w:name="_Hlk69252827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IBAN BROJ I NAZIV POSLOVNE BANKE</w:t>
            </w:r>
          </w:p>
        </w:tc>
      </w:tr>
      <w:bookmarkEnd w:id="0"/>
      <w:tr w:rsidR="00AB175B" w14:paraId="3CA9E80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3330" w14:textId="77777777" w:rsidR="00AB175B" w:rsidRDefault="00AB17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  <w:p w14:paraId="7E16683D" w14:textId="77777777" w:rsidR="00AB175B" w:rsidRDefault="00AB17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AB175B" w14:paraId="1931AD1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C508" w14:textId="77777777" w:rsidR="00AB1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 xml:space="preserve">BROJ ZAPOSLENIH </w:t>
            </w:r>
          </w:p>
        </w:tc>
      </w:tr>
      <w:tr w:rsidR="00AB175B" w14:paraId="7A23366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BF8D" w14:textId="77777777" w:rsidR="00AB175B" w:rsidRDefault="00AB17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</w:tbl>
    <w:p w14:paraId="33EBC1E6" w14:textId="77777777" w:rsidR="00AB175B" w:rsidRDefault="00AB175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67A6759" w14:textId="77777777" w:rsidR="00AB175B" w:rsidRDefault="00AB175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0DBB685" w14:textId="77777777" w:rsidR="00AB175B" w:rsidRDefault="00000000">
      <w:pPr>
        <w:numPr>
          <w:ilvl w:val="0"/>
          <w:numId w:val="2"/>
        </w:numPr>
        <w:spacing w:after="0" w:line="240" w:lineRule="auto"/>
        <w:jc w:val="both"/>
        <w:sectPr w:rsidR="00AB175B">
          <w:footerReference w:type="default" r:id="rId7"/>
          <w:headerReference w:type="first" r:id="rId8"/>
          <w:pgSz w:w="11906" w:h="16838"/>
          <w:pgMar w:top="1192" w:right="566" w:bottom="1418" w:left="1418" w:header="709" w:footer="709" w:gutter="0"/>
          <w:cols w:space="720"/>
          <w:titlePg/>
        </w:sectPr>
      </w:pPr>
      <w:r>
        <w:rPr>
          <w:rFonts w:ascii="Times New Roman" w:eastAsia="Times New Roman" w:hAnsi="Times New Roman"/>
          <w:b/>
          <w:kern w:val="0"/>
          <w:sz w:val="24"/>
          <w:szCs w:val="24"/>
          <w:shd w:val="clear" w:color="auto" w:fill="F4B083"/>
          <w:lang w:eastAsia="hr-HR"/>
        </w:rPr>
        <w:t>DA LI JE PODNOSITELJ U SUSTAVU PDV-a: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  <w:t xml:space="preserve">DA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  <w:t xml:space="preserve">NE 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/>
          <w:kern w:val="0"/>
          <w:sz w:val="24"/>
          <w:szCs w:val="24"/>
          <w:lang w:eastAsia="hr-HR"/>
        </w:rPr>
        <w:t>(zaokružiti)</w:t>
      </w:r>
    </w:p>
    <w:p w14:paraId="17F5E974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009D883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4C3FD79" w14:textId="77777777" w:rsidR="00AB175B" w:rsidRDefault="000000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1995D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 xml:space="preserve">POSEBAN DIO ZAHTJEVA PO MJERAMA </w:t>
      </w:r>
    </w:p>
    <w:p w14:paraId="0DDFC34E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C545197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9CAE7EC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MJERA 4. ULAGANJE U OČUVANJE I PROŠIRENJE PČELINJEG FONDA </w:t>
      </w:r>
    </w:p>
    <w:p w14:paraId="683008F2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5D41F4E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Podmjera</w:t>
      </w:r>
      <w:proofErr w:type="spellEnd"/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 4.1.: Ispitivanje uređaja za zaštitu bilja (prskalica i raspršivača)</w:t>
      </w:r>
    </w:p>
    <w:p w14:paraId="05C1C2B0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5569B1F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689F584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1. PRIHVATLJIVI PODNOSITELJI: Mikro poduzeća, obrti i obiteljska poljoprivredna gospodarstva definirana sukladno Zakonu o poljoprivredni upisana u Upisnik poljoprivrednih gospodarstava koja imaju sjedište, odnosno prebivalište na području Općine Popovac te obavljaju svoju djelatnost na području Općine Popovac.</w:t>
      </w:r>
    </w:p>
    <w:p w14:paraId="459C892B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14703A6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C63C6A7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2. PRIHVATLJIVOST MJERE:</w:t>
      </w:r>
    </w:p>
    <w:p w14:paraId="5AC8DC38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    </w:t>
      </w:r>
    </w:p>
    <w:p w14:paraId="66B52B3B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Dokaz o postojanju pčelinje zajednice:____________________________</w:t>
      </w:r>
    </w:p>
    <w:p w14:paraId="4F485CEF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hr-HR"/>
        </w:rPr>
      </w:pPr>
    </w:p>
    <w:p w14:paraId="2622293F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Dokaz o postojanju pčelinje zajednice:____________________________</w:t>
      </w:r>
    </w:p>
    <w:p w14:paraId="0795295C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0606F3D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Dokaz o postojanju pčelinje zajednice:____________________________</w:t>
      </w:r>
    </w:p>
    <w:p w14:paraId="0E982F36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F57D8FF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Dokaz o postojanju pčelinje zajednice:____________________________</w:t>
      </w:r>
    </w:p>
    <w:p w14:paraId="682CA78D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hr-HR"/>
        </w:rPr>
      </w:pPr>
    </w:p>
    <w:p w14:paraId="1424B473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Dokaz o postojanju pčelinje zajednice:____________________________</w:t>
      </w:r>
    </w:p>
    <w:p w14:paraId="5F2B6CA7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FF42A72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Dokaz o postojanju pčelinje zajednice:____________________________</w:t>
      </w:r>
    </w:p>
    <w:p w14:paraId="750D20D7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3B1D89C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Dokaz o postojanju pčelinje zajednice:____________________________</w:t>
      </w:r>
    </w:p>
    <w:p w14:paraId="28CF9FEE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0373D56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Dokaz o postojanju pčelinje zajednice:____________________________</w:t>
      </w:r>
    </w:p>
    <w:p w14:paraId="2238D7D9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9BD5DDF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Dokaz o postojanju pčelinje zajednice:____________________________</w:t>
      </w:r>
    </w:p>
    <w:p w14:paraId="70C71D22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1B59B90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Dokaz o postojanju pčelinje zajednice:____________________________</w:t>
      </w:r>
    </w:p>
    <w:p w14:paraId="4F1DA0AE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EAA03FC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B67AD0C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366584F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856BC52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28365BC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5E2D63B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A4175DD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C5396B9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DC9FF36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950A9CF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68F5952" w14:textId="77777777" w:rsidR="00AB175B" w:rsidRDefault="000000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4B083"/>
        <w:spacing w:after="0" w:line="240" w:lineRule="auto"/>
        <w:ind w:right="-428" w:hanging="1647"/>
      </w:pPr>
      <w:r>
        <w:rPr>
          <w:rFonts w:ascii="Times New Roman" w:eastAsia="Times New Roman" w:hAnsi="Times New Roman"/>
          <w:b/>
          <w:kern w:val="0"/>
          <w:sz w:val="28"/>
          <w:szCs w:val="28"/>
          <w:shd w:val="clear" w:color="auto" w:fill="F4B083"/>
          <w:lang w:eastAsia="hr-HR"/>
        </w:rPr>
        <w:t xml:space="preserve">IZJAVE PODNOSITELJA – </w:t>
      </w:r>
      <w:r>
        <w:rPr>
          <w:rFonts w:ascii="Times New Roman" w:eastAsia="Times New Roman" w:hAnsi="Times New Roman"/>
          <w:b/>
          <w:kern w:val="0"/>
          <w:sz w:val="24"/>
          <w:szCs w:val="24"/>
          <w:shd w:val="clear" w:color="auto" w:fill="F4B083"/>
          <w:lang w:eastAsia="hr-HR"/>
        </w:rPr>
        <w:t>sve izjave obavezno ovjeriti, gdje ne postoje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 podaci (npr. nije primljena potpora) upisuju se crtice</w:t>
      </w:r>
    </w:p>
    <w:p w14:paraId="44626093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D1FD3AD" w14:textId="77777777" w:rsidR="00AB175B" w:rsidRDefault="00000000">
      <w:pPr>
        <w:numPr>
          <w:ilvl w:val="0"/>
          <w:numId w:val="3"/>
        </w:numPr>
        <w:shd w:val="clear" w:color="auto" w:fill="F7CAAC"/>
        <w:tabs>
          <w:tab w:val="center" w:pos="-600"/>
          <w:tab w:val="left" w:pos="4545"/>
        </w:tabs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 xml:space="preserve">Izjava o korištenim potporama male vrijednosti </w:t>
      </w:r>
    </w:p>
    <w:p w14:paraId="19085962" w14:textId="77777777" w:rsidR="00AB175B" w:rsidRDefault="00AB175B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</w:pPr>
    </w:p>
    <w:p w14:paraId="7059CDA7" w14:textId="77777777" w:rsidR="00AB175B" w:rsidRDefault="00000000">
      <w:pPr>
        <w:spacing w:after="0" w:line="240" w:lineRule="auto"/>
        <w:ind w:right="22"/>
        <w:jc w:val="both"/>
      </w:pPr>
      <w:bookmarkStart w:id="1" w:name="_Hlk69253147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Uredba Komisije (EU) br. 1408/2013 od 18. prosinca 2013. o primjeni članaka 107. i 108. Ugovora o funkcioniranju Europske unije na potpore de </w:t>
      </w:r>
      <w:proofErr w:type="spellStart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>minimis</w:t>
      </w:r>
      <w:proofErr w:type="spellEnd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u poljoprivrednom sektoru i Uredbe Komisije (EU) 2019/316 od 21.veljače 2019.godine o izmjeni Uredbe (EU) br. 1408/2013 o primjeni članka 107. i 108. Ugovora o funkcioniranju Europske unije na potpore de </w:t>
      </w:r>
      <w:proofErr w:type="spellStart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>minimis</w:t>
      </w:r>
      <w:proofErr w:type="spellEnd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u poljoprivrednom sektoru, a koje su dodijeljene jednom poduzetniku ne smije prijeći iznos od 20.000.00 EUR-a tijekom trogodišnjeg fiskalnog razdoblja.</w:t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 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Gornja granica primjenjuje se bez obzira na oblik potpora de </w:t>
      </w:r>
      <w:proofErr w:type="spellStart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>minimis</w:t>
      </w:r>
      <w:proofErr w:type="spellEnd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ili na cilj koji se namjerava postići neovisno o tome financira li se potpora u cijelosti ili djelomično iz sredstava koje su podrijetlom iz EU. Razdoblje od tri fiskalne godine utvrđuju se na temelju fiskalnih godina koje poduzetnik primjenjuje u Republici Hrvatskoj.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790"/>
        <w:gridCol w:w="1417"/>
        <w:gridCol w:w="1418"/>
        <w:gridCol w:w="1275"/>
        <w:gridCol w:w="1843"/>
      </w:tblGrid>
      <w:tr w:rsidR="00AB175B" w14:paraId="7E196E20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403383B1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Naziv tvrtke/obrta /povezanog poduzeća/ OPG, OIB: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F93E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AB175B" w14:paraId="2126FD4B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C114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Ime i prezime osobe za zastupanje: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F50E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AB175B" w14:paraId="2F1B50BA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EC9A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Adresa tvrtke/obrta, tel.: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BF4B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AB175B" w14:paraId="69111DA8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B70D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U godini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5280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DE1A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70F9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DF05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7F23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AB175B" w14:paraId="514C5DE3" w14:textId="7777777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9BDC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1AFD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5478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6367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17CB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BB7C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AB175B" w14:paraId="694DC565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9F22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U godini koja prethodi godini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DB1C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691C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29E5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FE0D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F39D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AB175B" w14:paraId="4BF7E291" w14:textId="7777777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9B17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B4AC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F2DF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F3F4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D885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3584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AB175B" w14:paraId="28D51507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B7CD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Dvije godine od godine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3F96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511B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5D11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09FF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7E03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AB175B" w14:paraId="3EF916C7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8284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B4AF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4FED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1356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94B8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45D0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AB175B" w14:paraId="05EDB4C8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9E71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4"/>
                <w:szCs w:val="24"/>
                <w:lang w:eastAsia="zh-TW"/>
              </w:rPr>
              <w:t>Iznos  ukupno  primljenih  potpora  u  EUR:</w:t>
            </w:r>
          </w:p>
          <w:p w14:paraId="0E2A4034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0B3CFE61" w14:textId="77777777" w:rsidR="00AB175B" w:rsidRDefault="00AB175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3DF778AD" w14:textId="77777777" w:rsidR="00AB175B" w:rsidRDefault="00000000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kern w:val="0"/>
          <w:sz w:val="18"/>
          <w:szCs w:val="18"/>
          <w:lang w:eastAsia="hr-HR"/>
        </w:rPr>
        <w:t>Pod kaznenom i materijalnom odgovornošću izjavljujemo da su svi podaci navedeni u ovoj Izjavi istiniti, točni i potpuni.</w:t>
      </w:r>
    </w:p>
    <w:p w14:paraId="59DD497B" w14:textId="77777777" w:rsidR="00AB175B" w:rsidRDefault="00AB175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1958DC36" w14:textId="77777777" w:rsidR="00AB175B" w:rsidRDefault="00AB175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0104C602" w14:textId="77777777" w:rsidR="00AB175B" w:rsidRDefault="00AB175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2F2CEBA8" w14:textId="77777777" w:rsidR="00AB175B" w:rsidRDefault="00000000">
      <w:pPr>
        <w:spacing w:after="0" w:line="240" w:lineRule="auto"/>
        <w:ind w:left="708" w:firstLine="708"/>
      </w:pP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  <w:t>M.P.</w:t>
      </w:r>
      <w:r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Ime i prezime te potpis vlasnika/osobe </w:t>
      </w:r>
    </w:p>
    <w:p w14:paraId="695956F5" w14:textId="77777777" w:rsidR="00AB175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ovlaštene za zastupanje  </w:t>
      </w:r>
    </w:p>
    <w:p w14:paraId="2369F2EC" w14:textId="77777777" w:rsidR="00AB175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       (mjesto i datum)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 </w:t>
      </w:r>
    </w:p>
    <w:p w14:paraId="329917E9" w14:textId="77777777" w:rsidR="00AB175B" w:rsidRDefault="00000000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            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>________________________</w:t>
      </w:r>
    </w:p>
    <w:p w14:paraId="363706C2" w14:textId="77777777" w:rsidR="00AB175B" w:rsidRDefault="00AB1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780B1465" w14:textId="77777777" w:rsidR="00AB175B" w:rsidRDefault="00AB1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5C1A5150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78AE562E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532D2709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063F55B8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46C83854" w14:textId="77777777" w:rsidR="00AB175B" w:rsidRDefault="00000000">
      <w:pPr>
        <w:numPr>
          <w:ilvl w:val="0"/>
          <w:numId w:val="3"/>
        </w:numPr>
        <w:shd w:val="clear" w:color="auto" w:fill="F7CAAC"/>
        <w:spacing w:after="0" w:line="240" w:lineRule="auto"/>
      </w:pPr>
      <w:r>
        <w:rPr>
          <w:rFonts w:ascii="Times New Roman" w:eastAsia="Times New Roman" w:hAnsi="Times New Roman"/>
          <w:b/>
          <w:kern w:val="0"/>
          <w:sz w:val="28"/>
          <w:szCs w:val="28"/>
          <w:shd w:val="clear" w:color="auto" w:fill="F7CAAC"/>
          <w:lang w:eastAsia="hr-HR"/>
        </w:rPr>
        <w:t>Izjava o povezanim osobama</w:t>
      </w:r>
    </w:p>
    <w:p w14:paraId="0A25C91C" w14:textId="77777777" w:rsidR="00AB175B" w:rsidRDefault="00AB1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66A0DB6F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Ja,______________________________________________,OIB______________________,</w:t>
      </w:r>
    </w:p>
    <w:p w14:paraId="440F2E3B" w14:textId="77777777" w:rsidR="00AB175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14:paraId="156D5F68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</w:p>
    <w:p w14:paraId="1FF1E7AF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iz______________________________________________________________________, kao </w:t>
      </w:r>
    </w:p>
    <w:p w14:paraId="1E51E251" w14:textId="77777777" w:rsidR="00AB175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                                                                   (puna adresa)</w:t>
      </w:r>
    </w:p>
    <w:p w14:paraId="46640AAD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06FA731B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odgovorna osoba /vlasnik poslovnog subjekta______________________________________, </w:t>
      </w:r>
    </w:p>
    <w:p w14:paraId="511E87A2" w14:textId="77777777" w:rsidR="00AB175B" w:rsidRDefault="0000000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(puni naziv)</w:t>
      </w:r>
    </w:p>
    <w:p w14:paraId="1B462DDE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</w:p>
    <w:p w14:paraId="6E5A5338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OIB_________________________ sa sjedištem u _________________________________</w:t>
      </w:r>
    </w:p>
    <w:p w14:paraId="1A3786AE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5F367416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__________________________________________________________________________</w:t>
      </w:r>
    </w:p>
    <w:p w14:paraId="471056A5" w14:textId="77777777" w:rsidR="00AB175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                                                          (puna adresa)</w:t>
      </w:r>
    </w:p>
    <w:p w14:paraId="58D8CBEF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izjavljujem da poslovni subjekt (zaokružiti jednu od ponuđenih tvrdnji)</w:t>
      </w:r>
    </w:p>
    <w:p w14:paraId="1014816B" w14:textId="77777777" w:rsidR="00AB175B" w:rsidRDefault="00000000">
      <w:pPr>
        <w:numPr>
          <w:ilvl w:val="0"/>
          <w:numId w:val="4"/>
        </w:numPr>
        <w:spacing w:after="0" w:line="276" w:lineRule="auto"/>
        <w:ind w:left="426" w:hanging="426"/>
        <w:jc w:val="both"/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nije povezan s drugim poslovnim subjektima na način da se temeljem članka 2. stavka 2. Uredbe Europske komisije 1407/2013. o primjeni članaka 107. i 108. Ugovora o funkcioniranju Europske unije na de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potpore, Uredba Komisije (EU) 2020/972 od 2. srpnja 2020. godine o izmjeni Uredbe (EU) br. 1407/2013 u pogledu njezina produljenja i o izmjeni Uredbe (EU) br. 651/2014 u pogledu njezina produljenja i odgovarajućoj prilagodbi tako povezana poduzeća smatraju "jednim poduzetnikom"</w:t>
      </w:r>
    </w:p>
    <w:p w14:paraId="7DB5A76E" w14:textId="77777777" w:rsidR="00AB175B" w:rsidRDefault="00000000">
      <w:pPr>
        <w:numPr>
          <w:ilvl w:val="0"/>
          <w:numId w:val="4"/>
        </w:numPr>
        <w:spacing w:after="0" w:line="276" w:lineRule="auto"/>
        <w:ind w:left="426" w:hanging="426"/>
        <w:jc w:val="both"/>
      </w:pPr>
      <w:r>
        <w:rPr>
          <w:rFonts w:ascii="Times New Roman" w:eastAsia="Times New Roman" w:hAnsi="Times New Roman"/>
          <w:kern w:val="0"/>
          <w:sz w:val="24"/>
          <w:szCs w:val="24"/>
        </w:rPr>
        <w:t>je povezan s sljedećim poslovnim subjektima (navesti naziv, OIB te sjedište poslovnog subjekta) način da se temeljem članka 2. stavka 2. Uredbe o potporama male vrijednosti tako povezana poduzeća smatraju "jednim poduzetnikom":</w:t>
      </w:r>
    </w:p>
    <w:p w14:paraId="3CE524B1" w14:textId="77777777" w:rsidR="00AB175B" w:rsidRDefault="00AB175B">
      <w:pPr>
        <w:spacing w:after="0" w:line="276" w:lineRule="auto"/>
        <w:ind w:left="426"/>
        <w:jc w:val="both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14:paraId="3DBD6C59" w14:textId="77777777" w:rsidR="00AB175B" w:rsidRDefault="00000000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_____________________________________</w:t>
      </w:r>
    </w:p>
    <w:p w14:paraId="26F26834" w14:textId="77777777" w:rsidR="00AB175B" w:rsidRDefault="00AB175B">
      <w:pPr>
        <w:spacing w:after="0" w:line="276" w:lineRule="auto"/>
        <w:ind w:left="1080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3C944C83" w14:textId="77777777" w:rsidR="00AB175B" w:rsidRDefault="00000000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_____________________________________</w:t>
      </w:r>
    </w:p>
    <w:p w14:paraId="20480B38" w14:textId="77777777" w:rsidR="00AB175B" w:rsidRDefault="00AB175B">
      <w:pPr>
        <w:spacing w:after="0" w:line="276" w:lineRule="auto"/>
        <w:ind w:left="1080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06E31DB7" w14:textId="77777777" w:rsidR="00AB175B" w:rsidRDefault="00000000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_____________________________________</w:t>
      </w:r>
    </w:p>
    <w:p w14:paraId="51F7BC10" w14:textId="77777777" w:rsidR="00AB175B" w:rsidRDefault="00AB175B">
      <w:pPr>
        <w:spacing w:after="0" w:line="276" w:lineRule="auto"/>
        <w:ind w:left="1080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27F68FB3" w14:textId="77777777" w:rsidR="00AB175B" w:rsidRDefault="00000000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_____________________________________</w:t>
      </w:r>
    </w:p>
    <w:p w14:paraId="38F3905B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14"/>
          <w:szCs w:val="14"/>
          <w:lang w:eastAsia="hr-HR"/>
        </w:rPr>
      </w:pPr>
    </w:p>
    <w:p w14:paraId="72F5D417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</w:t>
      </w:r>
    </w:p>
    <w:p w14:paraId="5BD658CF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       (mjesto i datum)</w:t>
      </w:r>
    </w:p>
    <w:p w14:paraId="4919F11D" w14:textId="77777777" w:rsidR="00AB175B" w:rsidRDefault="00000000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______________________________</w:t>
      </w:r>
    </w:p>
    <w:p w14:paraId="0343BF4E" w14:textId="77777777" w:rsidR="00AB175B" w:rsidRDefault="00000000">
      <w:pPr>
        <w:spacing w:after="0" w:line="240" w:lineRule="auto"/>
        <w:ind w:left="4248" w:firstLine="708"/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  <w:t xml:space="preserve">           </w:t>
      </w: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(potpis i pečat odgovorne   </w:t>
      </w:r>
    </w:p>
    <w:p w14:paraId="590EB7AD" w14:textId="77777777" w:rsidR="00AB175B" w:rsidRDefault="00000000">
      <w:pPr>
        <w:spacing w:after="0" w:line="240" w:lineRule="auto"/>
        <w:ind w:left="4248" w:firstLine="708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                 osobe/vlasnika poslovnog subjekta)</w:t>
      </w:r>
    </w:p>
    <w:p w14:paraId="24A9455D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hr-HR"/>
        </w:rPr>
      </w:pPr>
      <w:r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hr-HR"/>
        </w:rPr>
        <w:t>Pojašnjenje:</w:t>
      </w:r>
    </w:p>
    <w:p w14:paraId="0CD6BF47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Uredbom o potporama male vrijednosti pod pojmom „jedan poduzetnik” obuhvaćena su sva poduzeća koja su u najmanje jednom od sljedećih međusobnih odnosa:</w:t>
      </w:r>
    </w:p>
    <w:p w14:paraId="2574CD01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(a) jedno poduzeće ima većinu glasačkih prava dioničara ili članova u drugom poduzeću;</w:t>
      </w:r>
    </w:p>
    <w:p w14:paraId="0CE95A69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(b) jedno poduzeće ima pravo imenovati ili smijeniti većinu članova upravnog, upravljačkog ili nadzornog tijela drugog poduzeća;</w:t>
      </w:r>
    </w:p>
    <w:p w14:paraId="6F3E26B6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(c) jedno poduzeće ima pravo ostvarivati vladajući utjecaj na drugo poduzeće prema ugovoru sklopljenom s tim poduzećem ili prema odredbi statuta ili društvenog ugovora tog poduzeća;</w:t>
      </w:r>
    </w:p>
    <w:p w14:paraId="3E6019A4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07C4766F" w14:textId="77777777" w:rsidR="00AB175B" w:rsidRDefault="00000000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Poduzeća koja su u bilo kojem od odnosa navedenih u prvom podstavku točkama (a) do (d) preko jednog ili više</w:t>
      </w:r>
    </w:p>
    <w:p w14:paraId="1700293D" w14:textId="77777777" w:rsidR="00AB175B" w:rsidRDefault="00AB175B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</w:p>
    <w:p w14:paraId="7C3AC360" w14:textId="77777777" w:rsidR="00AB175B" w:rsidRDefault="00AB1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75663F3F" w14:textId="77777777" w:rsidR="00AB175B" w:rsidRDefault="00000000">
      <w:pPr>
        <w:numPr>
          <w:ilvl w:val="0"/>
          <w:numId w:val="3"/>
        </w:numPr>
        <w:shd w:val="clear" w:color="auto" w:fill="F7CAAC"/>
        <w:tabs>
          <w:tab w:val="center" w:pos="-600"/>
          <w:tab w:val="left" w:pos="4545"/>
        </w:tabs>
        <w:spacing w:after="0" w:line="240" w:lineRule="auto"/>
      </w:pPr>
      <w:r>
        <w:rPr>
          <w:rFonts w:ascii="Times New Roman" w:eastAsia="Times New Roman" w:hAnsi="Times New Roman"/>
          <w:b/>
          <w:kern w:val="0"/>
          <w:sz w:val="28"/>
          <w:szCs w:val="28"/>
          <w:shd w:val="clear" w:color="auto" w:fill="F7CAAC"/>
          <w:lang w:eastAsia="hr-HR"/>
        </w:rPr>
        <w:t>Izjava o korištenim potporama male vrijednosti – povezanih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 xml:space="preserve"> osoba</w:t>
      </w:r>
    </w:p>
    <w:p w14:paraId="6E953A03" w14:textId="77777777" w:rsidR="00AB175B" w:rsidRDefault="00AB175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6DDF751B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 xml:space="preserve">Uredba Komisije (EU) br. 1408/2013 od 18. prosinca 2013. o primjeni članaka 107. i 108. Ugovora o funkcioniranju Europske unije na potpore de </w:t>
      </w:r>
      <w:proofErr w:type="spellStart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minimis</w:t>
      </w:r>
      <w:proofErr w:type="spellEnd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 xml:space="preserve"> u poljoprivrednom sektoru i Uredbe Komisije (EU) 2019/316 od 21.veljače 2019.godine o izmjeni Uredbe (EU) br. 1408/2013 o primjeni članka 107. i 108. Ugovora o funkcioniranju Europske unije na potpore de </w:t>
      </w:r>
      <w:proofErr w:type="spellStart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minimis</w:t>
      </w:r>
      <w:proofErr w:type="spellEnd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 xml:space="preserve"> u poljoprivrednom sektoru, a koje su dodijeljene jednom poduzetniku ne smije prijeći iznos od 20.000.00 EUR-a tijekom trogodišnjeg fiskalnog razdoblja. Gornja granica primjenjuje se bez obzira na oblik potpora de </w:t>
      </w:r>
      <w:proofErr w:type="spellStart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minimis</w:t>
      </w:r>
      <w:proofErr w:type="spellEnd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 xml:space="preserve"> ili na cilj koji se namjerava postići neovisno o tome financira li se potpora u cijelosti ili djelomično iz sredstava koje su podrijetlom iz EU. Razdoblje od tri fiskalne godine utvrđuju se na temelju fiskalnih godina koje poduzetnik primjenjuje u Republici Hrvatskoj.</w:t>
      </w:r>
    </w:p>
    <w:p w14:paraId="309C7BEE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Pojmom „jedan poduzetnik” sukladno Uredbi obuhvaćena su sva poduzeća koja su u najmanje jednom od sljedećih međusobnih odnosa:</w:t>
      </w:r>
    </w:p>
    <w:p w14:paraId="7E4B1B52" w14:textId="77777777" w:rsidR="00AB175B" w:rsidRDefault="00000000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jedno poduzeće ima većinu glasačkih prava dioničara ili članova u drugom poduzeću</w:t>
      </w:r>
    </w:p>
    <w:p w14:paraId="22640C08" w14:textId="77777777" w:rsidR="00AB175B" w:rsidRDefault="00000000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jedno poduzeće ima pravo imenovati ili smijeniti većinu članova upravnog, upravljačkog ili nadzornog tijela drugog poduzeća</w:t>
      </w:r>
    </w:p>
    <w:p w14:paraId="732E5077" w14:textId="77777777" w:rsidR="00AB175B" w:rsidRDefault="00000000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jedno poduzeće ima pravo ostvarivati vladajući utjecaj na drugo poduzeće prema ugovoru sklopljenom s tim poduzećem ili prema odredbi statuta ili društvenog ugovora tog poduzeća</w:t>
      </w:r>
    </w:p>
    <w:p w14:paraId="52D1E2F6" w14:textId="77777777" w:rsidR="00AB175B" w:rsidRDefault="00000000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58FCC96A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color w:val="000000"/>
          <w:spacing w:val="-2"/>
          <w:kern w:val="0"/>
          <w:sz w:val="18"/>
          <w:szCs w:val="18"/>
          <w:lang w:eastAsia="hr-HR"/>
        </w:rPr>
        <w:t>Poduzeća koja su u bilo kojem od navedenih odnosa preko jednog ili više drugih poduzeća isto se tako smatraju jednim poduzetnikom.</w:t>
      </w:r>
    </w:p>
    <w:p w14:paraId="74C7BD5F" w14:textId="77777777" w:rsidR="00AB175B" w:rsidRDefault="00AB175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790"/>
        <w:gridCol w:w="1417"/>
        <w:gridCol w:w="1418"/>
        <w:gridCol w:w="1275"/>
        <w:gridCol w:w="1843"/>
      </w:tblGrid>
      <w:tr w:rsidR="00AB175B" w14:paraId="06B2CF77" w14:textId="7777777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EBDC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Naziv tvrtke/obrta /povezanog poduzeća/OPG OIB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24A0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AB175B" w14:paraId="4AFF491F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CAB2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Ime i prezime osobe za zastupanje: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C690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AB175B" w14:paraId="4F95ECDC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F6B0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Adresa tvrtke/obrta, tel.: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A244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AB175B" w14:paraId="370ECC46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8BD0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U godini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86E1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10D2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3323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A04E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9AF8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AB175B" w14:paraId="348389D8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6B67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1D51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9087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7EA8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D748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E6B6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AB175B" w14:paraId="2F687892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E003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U godini koja prethodi godini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A3F0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07A6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66DD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F3EA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4ABA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AB175B" w14:paraId="3A400347" w14:textId="77777777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38F4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C027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9E5E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3BE9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4997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FE93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AB175B" w14:paraId="3CEB4C67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8546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Dvije godine od godine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9709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0E7C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7932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5E51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F32A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AB175B" w14:paraId="52E73605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E376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F823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417D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2C08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FDA8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EC34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AB175B" w14:paraId="5E7AA3AD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4153" w14:textId="77777777" w:rsidR="00AB175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4"/>
                <w:szCs w:val="24"/>
                <w:lang w:eastAsia="zh-TW"/>
              </w:rPr>
              <w:t>Iznos  ukupno  primljenih  potpora  u  EUR:</w:t>
            </w:r>
          </w:p>
          <w:p w14:paraId="09A6C906" w14:textId="77777777" w:rsidR="00AB175B" w:rsidRDefault="00AB175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21E5FC0A" w14:textId="77777777" w:rsidR="00AB175B" w:rsidRDefault="00AB175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0F02DD75" w14:textId="77777777" w:rsidR="00AB175B" w:rsidRDefault="00AB175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7BF69277" w14:textId="77777777" w:rsidR="00AB175B" w:rsidRDefault="00000000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kern w:val="0"/>
          <w:sz w:val="18"/>
          <w:szCs w:val="18"/>
          <w:lang w:eastAsia="hr-HR"/>
        </w:rPr>
        <w:t>Pod kaznenom i materijalnom odgovornošću izjavljujemo da su svi podaci navedeni u ovoj Izjavi istiniti, točni i potpuni.</w:t>
      </w:r>
    </w:p>
    <w:p w14:paraId="3D5DCB94" w14:textId="77777777" w:rsidR="00AB175B" w:rsidRDefault="00AB175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5257B96B" w14:textId="77777777" w:rsidR="00AB175B" w:rsidRDefault="00000000">
      <w:pPr>
        <w:spacing w:after="0" w:line="240" w:lineRule="auto"/>
        <w:ind w:left="708" w:firstLine="708"/>
      </w:pP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  <w:t>M.P.</w:t>
      </w:r>
      <w:r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Ime i prezime te potpis vlasnika/osobe </w:t>
      </w:r>
    </w:p>
    <w:p w14:paraId="0A7110BF" w14:textId="77777777" w:rsidR="00AB175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ovlaštene za zastupanje  </w:t>
      </w:r>
    </w:p>
    <w:p w14:paraId="2E9C1ED1" w14:textId="77777777" w:rsidR="00AB175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       (mjesto i datum)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</w:p>
    <w:p w14:paraId="365710F1" w14:textId="77777777" w:rsidR="00AB175B" w:rsidRDefault="00000000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            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>______________________</w:t>
      </w:r>
    </w:p>
    <w:p w14:paraId="4531BF4C" w14:textId="77777777" w:rsidR="00AB175B" w:rsidRDefault="00AB175B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2084A6F8" w14:textId="77777777" w:rsidR="00AB175B" w:rsidRDefault="00AB175B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1C064233" w14:textId="77777777" w:rsidR="00AB175B" w:rsidRDefault="00000000">
      <w:pPr>
        <w:numPr>
          <w:ilvl w:val="0"/>
          <w:numId w:val="3"/>
        </w:numPr>
        <w:shd w:val="clear" w:color="auto" w:fill="F7CAAC"/>
        <w:tabs>
          <w:tab w:val="center" w:pos="-600"/>
          <w:tab w:val="left" w:pos="4545"/>
        </w:tabs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>Izjava o nepostojanju dvostrukog financiranja istih troškova</w:t>
      </w:r>
    </w:p>
    <w:p w14:paraId="37266AA8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57D6777C" w14:textId="77777777" w:rsidR="00AB175B" w:rsidRDefault="00AB175B">
      <w:pPr>
        <w:spacing w:after="0" w:line="240" w:lineRule="auto"/>
        <w:jc w:val="both"/>
        <w:rPr>
          <w:rFonts w:ascii="Times New Roman" w:eastAsia="PMingLiU" w:hAnsi="Times New Roman"/>
          <w:kern w:val="0"/>
          <w:sz w:val="24"/>
          <w:szCs w:val="24"/>
          <w:lang w:eastAsia="zh-TW"/>
        </w:rPr>
      </w:pPr>
    </w:p>
    <w:p w14:paraId="59B2C2B0" w14:textId="77777777" w:rsidR="00AB175B" w:rsidRDefault="00AB175B">
      <w:pPr>
        <w:spacing w:after="0" w:line="240" w:lineRule="auto"/>
        <w:jc w:val="both"/>
        <w:rPr>
          <w:rFonts w:ascii="Times New Roman" w:eastAsia="PMingLiU" w:hAnsi="Times New Roman"/>
          <w:kern w:val="0"/>
          <w:sz w:val="24"/>
          <w:szCs w:val="24"/>
          <w:lang w:eastAsia="zh-TW"/>
        </w:rPr>
      </w:pPr>
    </w:p>
    <w:p w14:paraId="39E3B055" w14:textId="77777777" w:rsidR="00AB175B" w:rsidRDefault="00000000">
      <w:pPr>
        <w:spacing w:after="0" w:line="240" w:lineRule="auto"/>
        <w:jc w:val="both"/>
        <w:rPr>
          <w:rFonts w:ascii="Times New Roman" w:eastAsia="PMingLiU" w:hAnsi="Times New Roman"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/>
          <w:kern w:val="0"/>
          <w:sz w:val="24"/>
          <w:szCs w:val="24"/>
          <w:lang w:eastAsia="zh-TW"/>
        </w:rPr>
        <w:t xml:space="preserve">kojom se izjavljuje da </w:t>
      </w:r>
    </w:p>
    <w:p w14:paraId="6EF070E9" w14:textId="77777777" w:rsidR="00AB175B" w:rsidRDefault="00AB175B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19289827" w14:textId="77777777" w:rsidR="00AB175B" w:rsidRDefault="00AB175B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4561CD3C" w14:textId="77777777" w:rsidR="00AB175B" w:rsidRDefault="00AB175B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540B520F" w14:textId="77777777" w:rsidR="00AB175B" w:rsidRDefault="00000000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  <w:t xml:space="preserve">Prijavitelj: </w:t>
      </w:r>
    </w:p>
    <w:p w14:paraId="5157EC6E" w14:textId="77777777" w:rsidR="00AB175B" w:rsidRDefault="00000000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  <w:t xml:space="preserve">  </w:t>
      </w:r>
    </w:p>
    <w:p w14:paraId="35160FC7" w14:textId="77777777" w:rsidR="00AB175B" w:rsidRDefault="00AB175B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2A681AA3" w14:textId="77777777" w:rsidR="00AB175B" w:rsidRDefault="00000000">
      <w:pPr>
        <w:spacing w:after="0" w:line="240" w:lineRule="auto"/>
        <w:jc w:val="center"/>
      </w:pPr>
      <w:r>
        <w:rPr>
          <w:rFonts w:ascii="Times New Roman" w:eastAsia="PMingLiU" w:hAnsi="Times New Roman"/>
          <w:kern w:val="0"/>
          <w:sz w:val="24"/>
          <w:szCs w:val="24"/>
          <w:lang w:eastAsia="zh-TW"/>
        </w:rPr>
        <w:t>(ime i prezime, naziv prijavitelja, OIB)</w:t>
      </w:r>
    </w:p>
    <w:p w14:paraId="76D2B4C8" w14:textId="77777777" w:rsidR="00AB175B" w:rsidRDefault="00AB175B">
      <w:pPr>
        <w:spacing w:after="0" w:line="240" w:lineRule="auto"/>
        <w:jc w:val="center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0C6E4722" w14:textId="77777777" w:rsidR="00AB175B" w:rsidRDefault="00AB175B">
      <w:pPr>
        <w:spacing w:after="0" w:line="240" w:lineRule="auto"/>
        <w:jc w:val="center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7DAB9B2B" w14:textId="77777777" w:rsidR="00AB175B" w:rsidRDefault="00AB175B">
      <w:pPr>
        <w:spacing w:after="200" w:line="276" w:lineRule="auto"/>
        <w:ind w:left="720"/>
        <w:jc w:val="center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3B6CCD30" w14:textId="77777777" w:rsidR="00AB175B" w:rsidRDefault="00AB175B">
      <w:pPr>
        <w:spacing w:after="200" w:line="276" w:lineRule="auto"/>
        <w:ind w:left="720"/>
        <w:jc w:val="center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58087AFC" w14:textId="77777777" w:rsidR="00AB175B" w:rsidRDefault="00000000">
      <w:pPr>
        <w:spacing w:after="200" w:line="276" w:lineRule="auto"/>
        <w:ind w:left="2844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  <w:t xml:space="preserve">     nije dobio ili ne očekuje</w:t>
      </w:r>
    </w:p>
    <w:p w14:paraId="5862F980" w14:textId="77777777" w:rsidR="00AB175B" w:rsidRDefault="00AB175B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680A892D" w14:textId="77777777" w:rsidR="00AB175B" w:rsidRDefault="00AB175B">
      <w:pPr>
        <w:spacing w:after="0" w:line="240" w:lineRule="auto"/>
        <w:jc w:val="both"/>
        <w:rPr>
          <w:rFonts w:ascii="Times New Roman" w:eastAsia="PMingLiU" w:hAnsi="Times New Roman"/>
          <w:kern w:val="0"/>
          <w:sz w:val="24"/>
          <w:szCs w:val="24"/>
          <w:lang w:eastAsia="zh-TW"/>
        </w:rPr>
      </w:pPr>
    </w:p>
    <w:p w14:paraId="773D6FD7" w14:textId="77777777" w:rsidR="00AB175B" w:rsidRDefault="00000000">
      <w:pPr>
        <w:spacing w:after="0" w:line="240" w:lineRule="auto"/>
        <w:jc w:val="both"/>
      </w:pPr>
      <w:r>
        <w:rPr>
          <w:rFonts w:ascii="Times New Roman" w:eastAsia="PMingLiU" w:hAnsi="Times New Roman"/>
          <w:kern w:val="0"/>
          <w:sz w:val="24"/>
          <w:szCs w:val="24"/>
          <w:lang w:eastAsia="zh-TW"/>
        </w:rPr>
        <w:t>potporu iz drugih izvora financiranja sa natječaja javnih institucija, a za troškove prijavljene na Javnom pozivu za provođenje mjera iz „</w:t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Programom potpora u poljoprivredi i ruralnom razvoju na području Općine Popovac za razdoblje od 2023.-2026. godine</w:t>
      </w:r>
      <w:r>
        <w:rPr>
          <w:rFonts w:ascii="Times New Roman" w:eastAsia="PMingLiU" w:hAnsi="Times New Roman"/>
          <w:kern w:val="0"/>
          <w:sz w:val="24"/>
          <w:szCs w:val="24"/>
          <w:lang w:eastAsia="zh-TW"/>
        </w:rPr>
        <w:t>“.</w:t>
      </w:r>
    </w:p>
    <w:p w14:paraId="0AF88BE9" w14:textId="77777777" w:rsidR="00AB175B" w:rsidRDefault="00AB175B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7C1C2668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EFA6FE5" w14:textId="77777777" w:rsidR="00AB175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kern w:val="0"/>
          <w:szCs w:val="24"/>
          <w:lang w:eastAsia="hr-HR"/>
        </w:rPr>
        <w:t xml:space="preserve">Pod kaznenom i materijalnom odgovornošću izjavljujemo da su svi podaci navedeni u ovoj izjavi istiniti, točni i potpuni </w:t>
      </w:r>
      <w:r>
        <w:rPr>
          <w:rFonts w:ascii="Times New Roman" w:eastAsia="Times New Roman" w:hAnsi="Times New Roman"/>
          <w:b/>
          <w:kern w:val="0"/>
          <w:lang w:eastAsia="hr-HR"/>
        </w:rPr>
        <w:t>te da sam upoznati s pravnim posljedicama kaznene odgovornosti za davanje netočnih podataka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.</w:t>
      </w:r>
    </w:p>
    <w:p w14:paraId="48A397CE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7039E17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0D4B38A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AF8B782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2A4D22A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81F6A3A" w14:textId="77777777" w:rsidR="00AB175B" w:rsidRDefault="00AB175B">
      <w:pPr>
        <w:widowControl w:val="0"/>
        <w:spacing w:after="227" w:line="240" w:lineRule="auto"/>
        <w:rPr>
          <w:rFonts w:ascii="Times New Roman" w:eastAsia="Arial Unicode MS" w:hAnsi="Times New Roman"/>
          <w:kern w:val="0"/>
          <w:sz w:val="24"/>
          <w:szCs w:val="24"/>
          <w:lang w:eastAsia="hr-HR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019"/>
        <w:gridCol w:w="2409"/>
        <w:gridCol w:w="3402"/>
      </w:tblGrid>
      <w:tr w:rsidR="00AB175B" w14:paraId="12160E1B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583B0C29" w14:textId="77777777" w:rsidR="00AB175B" w:rsidRDefault="0000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C4E599B" w14:textId="77777777" w:rsidR="00AB175B" w:rsidRDefault="00AB17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4D091E9" w14:textId="77777777" w:rsidR="00AB175B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6233" w14:textId="77777777" w:rsidR="00AB175B" w:rsidRDefault="00AB17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</w:tr>
      <w:tr w:rsidR="00AB175B" w14:paraId="04DFBDDA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D189" w14:textId="77777777" w:rsidR="00AB175B" w:rsidRDefault="00AB17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20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E69A8" w14:textId="77777777" w:rsidR="00AB175B" w:rsidRDefault="00AB17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39A9" w14:textId="77777777" w:rsidR="00AB175B" w:rsidRDefault="00AB17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C3E3" w14:textId="77777777" w:rsidR="00AB175B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  <w:t>Potpis podnositelja zahtjeva</w:t>
            </w:r>
          </w:p>
        </w:tc>
      </w:tr>
    </w:tbl>
    <w:p w14:paraId="1682F444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38E1A4A7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3766D3D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1499D72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029E18C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1BEAE79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B38201D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334CF4E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C01A3D9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5F7A4BC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8777F29" w14:textId="77777777" w:rsidR="00AB175B" w:rsidRDefault="00000000">
      <w:pPr>
        <w:numPr>
          <w:ilvl w:val="0"/>
          <w:numId w:val="3"/>
        </w:numPr>
        <w:shd w:val="clear" w:color="auto" w:fill="F7CAAC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OPĆA IZJAVA U POSTUPKU OSTVARIVANJA ZAHTJEVA</w:t>
      </w:r>
    </w:p>
    <w:p w14:paraId="7B5630F1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4A080B7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Ja,______________________________________________,OIB______________________,</w:t>
      </w:r>
    </w:p>
    <w:p w14:paraId="0C76CD5E" w14:textId="77777777" w:rsidR="00AB175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14:paraId="44B13D4E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</w:p>
    <w:p w14:paraId="5E89AEFA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iz______________________________________________________________________, kao </w:t>
      </w:r>
    </w:p>
    <w:p w14:paraId="630A9E43" w14:textId="77777777" w:rsidR="00AB175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                                                                   (puna adresa)</w:t>
      </w:r>
    </w:p>
    <w:p w14:paraId="29664A55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543E5820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odgovorna osoba /vlasnik poslovnog subjekta______________________________________, </w:t>
      </w:r>
    </w:p>
    <w:p w14:paraId="76C794C5" w14:textId="77777777" w:rsidR="00AB175B" w:rsidRDefault="0000000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(puni naziv)</w:t>
      </w:r>
    </w:p>
    <w:p w14:paraId="61A33EE7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</w:p>
    <w:p w14:paraId="4EB10F24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OIB_________________________ sa sjedištem u _________________________________</w:t>
      </w:r>
    </w:p>
    <w:p w14:paraId="799EAF24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57B1FAD4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__________________________________________________________________________</w:t>
      </w:r>
    </w:p>
    <w:p w14:paraId="61F06F81" w14:textId="77777777" w:rsidR="00AB175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                                                          (puna adresa)</w:t>
      </w:r>
    </w:p>
    <w:p w14:paraId="5FF2958F" w14:textId="77777777" w:rsidR="00AB175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Pod materijalnom i kaznenom odgovornošću  </w:t>
      </w:r>
    </w:p>
    <w:p w14:paraId="786065CA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52DE43B" w14:textId="77777777" w:rsidR="00AB175B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IZJAVLJUJEM </w:t>
      </w:r>
    </w:p>
    <w:p w14:paraId="6C9969FF" w14:textId="77777777" w:rsidR="00AB175B" w:rsidRDefault="00000000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Da nisam - </w:t>
      </w:r>
      <w:r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  <w:t>da nismo u stečaju ili u postupku predstečajne nagodbe, odnosno  u postupku likvidacije.</w:t>
      </w:r>
    </w:p>
    <w:p w14:paraId="54844F2D" w14:textId="77777777" w:rsidR="00AB175B" w:rsidRDefault="00AB175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2DE4EC8" w14:textId="77777777" w:rsidR="00AB175B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Da sam podnošenjem ovog zahtjeva upoznat s uvjetima za ostvarenje poticaja propisanim natječajem i „Programom potpora u poljoprivredi i ruralnom razvoju na području Općine Popovac za razdoblje od 2023.-2026. godine“</w:t>
      </w:r>
    </w:p>
    <w:p w14:paraId="55813BE7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9E3E076" w14:textId="77777777" w:rsidR="00AB175B" w:rsidRDefault="00000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Podnošenjem zahtjeva za potporu koji sadrži osobne podatke, podnositelj zahtjeva daje privolu Općini Popovac za njihovu obradu i korištenje za javnu objavu, a u svrhu zbog koje su zatraženi.</w:t>
      </w:r>
    </w:p>
    <w:p w14:paraId="1626FD04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0C53660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Podnositelj zahtjeva podnošenjem ovog zahtjeva potvrđuje istinitost i točnost svih podataka navedenih u zahtjevu i priloženim dokumentima te da sam upoznati s pravnim posljedicama kaznene odgovornosti za davanje netočnih podataka</w:t>
      </w:r>
    </w:p>
    <w:p w14:paraId="58C3FC5B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1B51615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B1D1A77" w14:textId="77777777" w:rsidR="00AB175B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U _______________, datum _______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  <w:t xml:space="preserve">   Podnositelj zahtjeva:</w:t>
      </w:r>
    </w:p>
    <w:p w14:paraId="368D245E" w14:textId="77777777" w:rsidR="00AB175B" w:rsidRDefault="00AB175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FB8FB85" w14:textId="77777777" w:rsidR="00AB175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  <w:t xml:space="preserve">MP     </w:t>
      </w:r>
      <w:r>
        <w:rPr>
          <w:rFonts w:ascii="Times New Roman" w:hAnsi="Times New Roman"/>
          <w:b/>
          <w:kern w:val="0"/>
          <w:sz w:val="24"/>
          <w:szCs w:val="24"/>
        </w:rPr>
        <w:t>____________________________</w:t>
      </w:r>
    </w:p>
    <w:p w14:paraId="56960132" w14:textId="77777777" w:rsidR="00AB175B" w:rsidRDefault="00000000">
      <w:pPr>
        <w:spacing w:after="0" w:line="240" w:lineRule="auto"/>
        <w:ind w:left="720"/>
        <w:jc w:val="both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</w:p>
    <w:p w14:paraId="53B8B9DF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0BF90A0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01C4A8E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864E9F3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26FEA3E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A7A2205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A77D6F6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27E573C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3E577A8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52C403A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DA89C88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889CE5F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9BED87E" w14:textId="77777777" w:rsidR="00AB175B" w:rsidRDefault="000000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7CAAC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>OBVEZNA DOKUMENTACIJA:</w:t>
      </w:r>
    </w:p>
    <w:p w14:paraId="29844CA4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37CF496" w14:textId="77777777" w:rsidR="00AB175B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Potpuno i čitko  popunjen obrazac POLJ-4, sa svim priloženim izjavama;</w:t>
      </w:r>
    </w:p>
    <w:p w14:paraId="7BC0037E" w14:textId="77777777" w:rsidR="00AB175B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Dokaz o upisu u Upisnik obiteljskih poljoprivrednih gospodarstava ili Rješenje o otvaranju OPG-a ( Obrtnica- ukoliko je riječ o obrtu)/hrvatski pčelarski savez;</w:t>
      </w:r>
    </w:p>
    <w:p w14:paraId="1052F349" w14:textId="77777777" w:rsidR="00AB175B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Dokaz o postojanju pčelinje zajednice; </w:t>
      </w:r>
    </w:p>
    <w:p w14:paraId="594BEA65" w14:textId="77777777" w:rsidR="00AB175B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Potvrda Porezne uprave o stanju duga ne starija od 30 dana;</w:t>
      </w:r>
    </w:p>
    <w:p w14:paraId="506C0B58" w14:textId="77777777" w:rsidR="00AB175B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Potvrda Općine Popovac o stanju duga ne stariji od 30 dana;</w:t>
      </w:r>
    </w:p>
    <w:p w14:paraId="5BFC02F6" w14:textId="77777777" w:rsidR="00AB175B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Preslika IBAN-a podnositelja zahtjeva.</w:t>
      </w:r>
    </w:p>
    <w:p w14:paraId="6E0A88F5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253506EE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E57AFE6" w14:textId="77777777" w:rsidR="00AB175B" w:rsidRDefault="00AB175B"/>
    <w:p w14:paraId="050409C9" w14:textId="77777777" w:rsidR="00AB175B" w:rsidRDefault="00AB175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6F827FC" w14:textId="77777777" w:rsidR="00AB175B" w:rsidRDefault="00AB175B"/>
    <w:sectPr w:rsidR="00AB175B"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E0CE" w14:textId="77777777" w:rsidR="009D3421" w:rsidRDefault="009D3421">
      <w:pPr>
        <w:spacing w:after="0" w:line="240" w:lineRule="auto"/>
      </w:pPr>
      <w:r>
        <w:separator/>
      </w:r>
    </w:p>
  </w:endnote>
  <w:endnote w:type="continuationSeparator" w:id="0">
    <w:p w14:paraId="24064B11" w14:textId="77777777" w:rsidR="009D3421" w:rsidRDefault="009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FEA3" w14:textId="77777777" w:rsidR="00D77452" w:rsidRDefault="00000000">
    <w:pPr>
      <w:pStyle w:val="Podnoje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1614A" wp14:editId="797E1BBC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399293018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7A14437" w14:textId="77777777" w:rsidR="00D77452" w:rsidRDefault="0000000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>
                            <w:rPr>
                              <w:rStyle w:val="Brojstranice"/>
                            </w:rPr>
                            <w:t>8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1614A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7A14437" w14:textId="77777777" w:rsidR="00D77452" w:rsidRDefault="0000000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>
                      <w:rPr>
                        <w:rStyle w:val="Brojstranice"/>
                      </w:rPr>
                      <w:t>8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4F03" w14:textId="77777777" w:rsidR="00D77452" w:rsidRDefault="00000000">
    <w:pPr>
      <w:pStyle w:val="Podnoje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7E7607" wp14:editId="6882A92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53439583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6CBBBF0" w14:textId="77777777" w:rsidR="00D77452" w:rsidRDefault="0000000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>
                            <w:rPr>
                              <w:rStyle w:val="Brojstranice"/>
                            </w:rPr>
                            <w:t>8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E7607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8" type="#_x0000_t202" style="position:absolute;left:0;text-align:left;margin-left:-51.2pt;margin-top:.05pt;width:0;height:0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" filled="f" stroked="f">
              <v:textbox style="mso-fit-shape-to-text:t" inset="0,0,0,0">
                <w:txbxContent>
                  <w:p w14:paraId="36CBBBF0" w14:textId="77777777" w:rsidR="00D77452" w:rsidRDefault="0000000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>
                      <w:rPr>
                        <w:rStyle w:val="Brojstranice"/>
                      </w:rPr>
                      <w:t>8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E0A1" w14:textId="77777777" w:rsidR="009D3421" w:rsidRDefault="009D34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63D7CE" w14:textId="77777777" w:rsidR="009D3421" w:rsidRDefault="009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C037" w14:textId="77777777" w:rsidR="00D77452" w:rsidRDefault="00000000">
    <w:pPr>
      <w:pStyle w:val="Zaglavlje"/>
      <w:shd w:val="clear" w:color="auto" w:fill="FFFFFF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FB02EA" wp14:editId="39ABC285">
              <wp:simplePos x="0" y="0"/>
              <wp:positionH relativeFrom="column">
                <wp:posOffset>3832222</wp:posOffset>
              </wp:positionH>
              <wp:positionV relativeFrom="paragraph">
                <wp:posOffset>140332</wp:posOffset>
              </wp:positionV>
              <wp:extent cx="2691134" cy="1485900"/>
              <wp:effectExtent l="0" t="0" r="13966" b="19050"/>
              <wp:wrapNone/>
              <wp:docPr id="601752747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1134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F6F8965" id="Pravokutnik 1" o:spid="_x0000_s1026" style="position:absolute;margin-left:301.75pt;margin-top:11.05pt;width:211.9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" strokeweight=".26467mm">
              <v:textbox inset="0,0,0,0"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52375F" wp14:editId="2622DCD4">
              <wp:simplePos x="0" y="0"/>
              <wp:positionH relativeFrom="column">
                <wp:posOffset>4766940</wp:posOffset>
              </wp:positionH>
              <wp:positionV relativeFrom="paragraph">
                <wp:posOffset>-288292</wp:posOffset>
              </wp:positionV>
              <wp:extent cx="1666878" cy="338456"/>
              <wp:effectExtent l="0" t="0" r="28572" b="23494"/>
              <wp:wrapNone/>
              <wp:docPr id="1143296025" name="Tekstni okvi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8" cy="338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51B7E80F" w14:textId="77777777" w:rsidR="00D77452" w:rsidRDefault="0000000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POLJ-4/23-26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52375F"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7" type="#_x0000_t202" style="position:absolute;margin-left:375.35pt;margin-top:-22.7pt;width:131.25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" strokeweight=".26467mm">
              <v:textbox>
                <w:txbxContent>
                  <w:p w14:paraId="51B7E80F" w14:textId="77777777" w:rsidR="00D77452" w:rsidRDefault="0000000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POLJ-4/23-26</w:t>
                    </w:r>
                  </w:p>
                </w:txbxContent>
              </v:textbox>
            </v:shape>
          </w:pict>
        </mc:Fallback>
      </mc:AlternateContent>
    </w:r>
  </w:p>
  <w:p w14:paraId="48D8A312" w14:textId="77777777" w:rsidR="00D77452" w:rsidRDefault="00000000">
    <w:pPr>
      <w:pStyle w:val="Zaglavlje"/>
      <w:shd w:val="clear" w:color="auto" w:fill="F4B083"/>
      <w:rPr>
        <w:b/>
      </w:rPr>
    </w:pPr>
    <w:r>
      <w:rPr>
        <w:b/>
      </w:rPr>
      <w:t>OPĆINA POPOVAC</w:t>
    </w:r>
  </w:p>
  <w:p w14:paraId="39F4C002" w14:textId="77777777" w:rsidR="00D77452" w:rsidRDefault="00000000">
    <w:pPr>
      <w:pStyle w:val="Zaglavlje"/>
      <w:shd w:val="clear" w:color="auto" w:fill="F4B083"/>
      <w:tabs>
        <w:tab w:val="clear" w:pos="4536"/>
        <w:tab w:val="clear" w:pos="9072"/>
        <w:tab w:val="left" w:pos="4116"/>
      </w:tabs>
      <w:rPr>
        <w:b/>
      </w:rPr>
    </w:pPr>
    <w:r>
      <w:rPr>
        <w:b/>
      </w:rPr>
      <w:t>JEDINSTVENI UPRAVNI ODJEL</w:t>
    </w:r>
    <w:r>
      <w:rPr>
        <w:b/>
      </w:rPr>
      <w:tab/>
    </w:r>
  </w:p>
  <w:p w14:paraId="7D76D7BA" w14:textId="77777777" w:rsidR="00D77452" w:rsidRDefault="00000000">
    <w:pPr>
      <w:pStyle w:val="Zaglavlje"/>
      <w:shd w:val="clear" w:color="auto" w:fill="F4B083"/>
    </w:pPr>
    <w:r>
      <w:rPr>
        <w:b/>
      </w:rPr>
      <w:t>VLADIMIRA NAZORA 32</w:t>
    </w:r>
  </w:p>
  <w:p w14:paraId="533EF3F4" w14:textId="77777777" w:rsidR="00D77452" w:rsidRDefault="00000000">
    <w:pPr>
      <w:pStyle w:val="Zaglavlje"/>
      <w:pBdr>
        <w:bottom w:val="single" w:sz="12" w:space="1" w:color="000000"/>
      </w:pBdr>
      <w:shd w:val="clear" w:color="auto" w:fill="F4B083"/>
      <w:rPr>
        <w:b/>
      </w:rPr>
    </w:pPr>
    <w:r>
      <w:rPr>
        <w:b/>
      </w:rPr>
      <w:t>31303 POPOVAC</w:t>
    </w:r>
  </w:p>
  <w:p w14:paraId="3121BB5F" w14:textId="77777777" w:rsidR="00D77452" w:rsidRDefault="00000000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DF8"/>
    <w:multiLevelType w:val="multilevel"/>
    <w:tmpl w:val="D8E20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DDC"/>
    <w:multiLevelType w:val="multilevel"/>
    <w:tmpl w:val="DC926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5AEB"/>
    <w:multiLevelType w:val="multilevel"/>
    <w:tmpl w:val="535C71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20E3097"/>
    <w:multiLevelType w:val="multilevel"/>
    <w:tmpl w:val="A288C6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67A92"/>
    <w:multiLevelType w:val="multilevel"/>
    <w:tmpl w:val="2DEE4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93C44"/>
    <w:multiLevelType w:val="multilevel"/>
    <w:tmpl w:val="77A6A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81D4C"/>
    <w:multiLevelType w:val="multilevel"/>
    <w:tmpl w:val="3EF00A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718649">
    <w:abstractNumId w:val="3"/>
  </w:num>
  <w:num w:numId="2" w16cid:durableId="1878620449">
    <w:abstractNumId w:val="5"/>
  </w:num>
  <w:num w:numId="3" w16cid:durableId="628828814">
    <w:abstractNumId w:val="0"/>
  </w:num>
  <w:num w:numId="4" w16cid:durableId="2106147202">
    <w:abstractNumId w:val="6"/>
  </w:num>
  <w:num w:numId="5" w16cid:durableId="520508830">
    <w:abstractNumId w:val="4"/>
  </w:num>
  <w:num w:numId="6" w16cid:durableId="1732338629">
    <w:abstractNumId w:val="1"/>
  </w:num>
  <w:num w:numId="7" w16cid:durableId="882399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175B"/>
    <w:rsid w:val="009D3421"/>
    <w:rsid w:val="00AB175B"/>
    <w:rsid w:val="00B2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FB7"/>
  <w15:docId w15:val="{FF37F19C-BE15-47A2-BF4B-4BA83DE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1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hr-HR"/>
    </w:r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hr-HR"/>
    </w:rPr>
  </w:style>
  <w:style w:type="character" w:customStyle="1" w:styleId="PodnojeChar">
    <w:name w:val="Podnožje Char"/>
    <w:basedOn w:val="Zadanifontodlomk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styleId="Brojstranice">
    <w:name w:val="page numbe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2018</Words>
  <Characters>11505</Characters>
  <Application>Microsoft Office Word</Application>
  <DocSecurity>0</DocSecurity>
  <Lines>95</Lines>
  <Paragraphs>26</Paragraphs>
  <ScaleCrop>false</ScaleCrop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dc:description/>
  <cp:lastModifiedBy>Općina Popovac</cp:lastModifiedBy>
  <cp:revision>2</cp:revision>
  <dcterms:created xsi:type="dcterms:W3CDTF">2023-11-16T06:44:00Z</dcterms:created>
  <dcterms:modified xsi:type="dcterms:W3CDTF">2023-11-16T06:44:00Z</dcterms:modified>
</cp:coreProperties>
</file>